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3B" w:rsidRDefault="00426C3B" w:rsidP="00CF753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F753C">
        <w:rPr>
          <w:rFonts w:ascii="Times New Roman" w:hAnsi="Times New Roman"/>
          <w:b/>
          <w:sz w:val="28"/>
          <w:szCs w:val="28"/>
        </w:rPr>
        <w:t xml:space="preserve">Пояснительная записка по заполнению Приложения №6 к </w:t>
      </w:r>
      <w:r>
        <w:rPr>
          <w:rFonts w:ascii="Times New Roman" w:hAnsi="Times New Roman"/>
          <w:b/>
          <w:sz w:val="28"/>
          <w:szCs w:val="28"/>
        </w:rPr>
        <w:br/>
      </w:r>
      <w:r w:rsidRPr="00CF753C">
        <w:rPr>
          <w:rFonts w:ascii="Times New Roman" w:hAnsi="Times New Roman"/>
          <w:b/>
          <w:sz w:val="28"/>
          <w:szCs w:val="28"/>
        </w:rPr>
        <w:t>Положению ВССО 2014</w:t>
      </w:r>
    </w:p>
    <w:p w:rsidR="00426C3B" w:rsidRDefault="00426C3B" w:rsidP="00CF753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26C3B" w:rsidRDefault="00426C3B" w:rsidP="002A1FC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№6 к  Положению о проведении Всероссийского Слёта студенческих отрядов, посвященного 55-летию Движения студенческих отрядов России и 10-летию молодежной общероссийской общественной организации «Российские Студенческие Отряды» должно быть заполнено в </w:t>
      </w:r>
      <w:r>
        <w:rPr>
          <w:rFonts w:ascii="Times New Roman" w:hAnsi="Times New Roman"/>
          <w:sz w:val="28"/>
          <w:szCs w:val="28"/>
          <w:lang w:val="en-US"/>
        </w:rPr>
        <w:t>MicrosoftExcel</w:t>
      </w:r>
      <w:r>
        <w:rPr>
          <w:rFonts w:ascii="Times New Roman" w:hAnsi="Times New Roman"/>
          <w:sz w:val="28"/>
          <w:szCs w:val="28"/>
        </w:rPr>
        <w:t xml:space="preserve">в формате </w:t>
      </w:r>
      <w:r w:rsidRPr="002A1F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xls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</w:r>
      <w:r w:rsidRPr="002A1FC3">
        <w:rPr>
          <w:rFonts w:ascii="Times New Roman" w:hAnsi="Times New Roman"/>
          <w:b/>
          <w:sz w:val="28"/>
          <w:szCs w:val="28"/>
          <w:u w:val="single"/>
        </w:rPr>
        <w:t>Не допускается</w:t>
      </w:r>
      <w:r>
        <w:rPr>
          <w:rFonts w:ascii="Times New Roman" w:hAnsi="Times New Roman"/>
          <w:sz w:val="28"/>
          <w:szCs w:val="28"/>
        </w:rPr>
        <w:t xml:space="preserve"> переделывание таблицы или преобразование ее в другие форматы (</w:t>
      </w:r>
      <w:r w:rsidRPr="002A1F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doc</w:t>
      </w:r>
      <w:r w:rsidRPr="002A1FC3">
        <w:rPr>
          <w:rFonts w:ascii="Times New Roman" w:hAnsi="Times New Roman"/>
          <w:sz w:val="28"/>
          <w:szCs w:val="28"/>
        </w:rPr>
        <w:t>, .</w:t>
      </w:r>
      <w:r>
        <w:rPr>
          <w:rFonts w:ascii="Times New Roman" w:hAnsi="Times New Roman"/>
          <w:sz w:val="28"/>
          <w:szCs w:val="28"/>
          <w:lang w:val="en-US"/>
        </w:rPr>
        <w:t>pdf</w:t>
      </w:r>
      <w:r w:rsidRPr="002A1FC3">
        <w:rPr>
          <w:rFonts w:ascii="Times New Roman" w:hAnsi="Times New Roman"/>
          <w:sz w:val="28"/>
          <w:szCs w:val="28"/>
        </w:rPr>
        <w:t>, .</w:t>
      </w:r>
      <w:r>
        <w:rPr>
          <w:rFonts w:ascii="Times New Roman" w:hAnsi="Times New Roman"/>
          <w:sz w:val="28"/>
          <w:szCs w:val="28"/>
          <w:lang w:val="en-US"/>
        </w:rPr>
        <w:t>txt</w:t>
      </w:r>
      <w:r>
        <w:rPr>
          <w:rFonts w:ascii="Times New Roman" w:hAnsi="Times New Roman"/>
          <w:sz w:val="28"/>
          <w:szCs w:val="28"/>
        </w:rPr>
        <w:t xml:space="preserve"> или другие). Приложения №6, присланные в других форматах или переделанные приниматься не будут;</w:t>
      </w:r>
    </w:p>
    <w:p w:rsidR="00426C3B" w:rsidRDefault="00426C3B" w:rsidP="002A1FC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Заполненную таблицу необходимо присылать на электронную почту: </w:t>
      </w:r>
      <w:hyperlink r:id="rId5" w:history="1">
        <w:r w:rsidRPr="00A23194">
          <w:rPr>
            <w:rStyle w:val="Hyperlink"/>
            <w:rFonts w:ascii="Times New Roman" w:hAnsi="Times New Roman"/>
            <w:sz w:val="28"/>
            <w:szCs w:val="28"/>
            <w:lang w:val="en-US"/>
          </w:rPr>
          <w:t>vsso</w:t>
        </w:r>
        <w:r w:rsidRPr="00A23194">
          <w:rPr>
            <w:rStyle w:val="Hyperlink"/>
            <w:rFonts w:ascii="Times New Roman" w:hAnsi="Times New Roman"/>
            <w:sz w:val="28"/>
            <w:szCs w:val="28"/>
          </w:rPr>
          <w:t>55@</w:t>
        </w:r>
        <w:r w:rsidRPr="00A23194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A2319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23194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с темой письма: «Приложение №6_название региона»;</w:t>
      </w:r>
    </w:p>
    <w:p w:rsidR="00426C3B" w:rsidRDefault="00426C3B" w:rsidP="002A1FC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 «Проживание»:</w:t>
      </w:r>
    </w:p>
    <w:p w:rsidR="00426C3B" w:rsidRDefault="00426C3B" w:rsidP="00AE7592">
      <w:pPr>
        <w:pStyle w:val="NoSpacing"/>
        <w:numPr>
          <w:ilvl w:val="0"/>
          <w:numId w:val="2"/>
        </w:numPr>
        <w:tabs>
          <w:tab w:val="left" w:pos="108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Ставить отметку </w:t>
      </w:r>
      <w:r w:rsidRPr="004031B1">
        <w:rPr>
          <w:rFonts w:ascii="Times New Roman" w:hAnsi="Times New Roman"/>
          <w:b/>
          <w:sz w:val="28"/>
          <w:szCs w:val="28"/>
          <w:u w:val="single"/>
        </w:rPr>
        <w:t>«Требуется»</w:t>
      </w:r>
      <w:r>
        <w:rPr>
          <w:rFonts w:ascii="Times New Roman" w:hAnsi="Times New Roman"/>
          <w:sz w:val="28"/>
          <w:szCs w:val="28"/>
        </w:rPr>
        <w:t xml:space="preserve"> необходимо, если участники Слёта взносят организационный взнос в размере 6 500 рублей за одного участника Слёта. В данном случае участники обеспечиваются проживанием в 2-х местных номерах ТГК «Измайлово», питанием, пакетом атрибутики и пропуском на участие в мероприятиях Слёта;</w:t>
      </w:r>
    </w:p>
    <w:p w:rsidR="00426C3B" w:rsidRDefault="00426C3B" w:rsidP="00AE7592">
      <w:pPr>
        <w:pStyle w:val="NoSpacing"/>
        <w:numPr>
          <w:ilvl w:val="0"/>
          <w:numId w:val="2"/>
        </w:numPr>
        <w:tabs>
          <w:tab w:val="left" w:pos="108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Ставить отметку «</w:t>
      </w:r>
      <w:r w:rsidRPr="004031B1">
        <w:rPr>
          <w:rFonts w:ascii="Times New Roman" w:hAnsi="Times New Roman"/>
          <w:b/>
          <w:sz w:val="28"/>
          <w:szCs w:val="28"/>
          <w:u w:val="single"/>
        </w:rPr>
        <w:t>Не требуется</w:t>
      </w:r>
      <w:r>
        <w:rPr>
          <w:rFonts w:ascii="Times New Roman" w:hAnsi="Times New Roman"/>
          <w:sz w:val="28"/>
          <w:szCs w:val="28"/>
        </w:rPr>
        <w:t>» необходимо, если участники взносят организационный взнос в размере 1 500 рублей за одного участника Слёта. В данном случае участникам не требуется обеспечение питания и проживания, и они будут обеспечены только пакетом атрибутики и пропуском на участие в мероприятиях Слёта.</w:t>
      </w:r>
    </w:p>
    <w:p w:rsidR="00426C3B" w:rsidRDefault="00426C3B" w:rsidP="002A1FC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 «Участие в мероприятиях 25.11.2014 г.» необходимо заполнять в соответствии с Программой ВССО 2014. Возможные варианты в данном столбце: «Торжественное заседание», «Творческий вечер коллективов СО», «Конкурс профмастерства СОП».</w:t>
      </w:r>
    </w:p>
    <w:p w:rsidR="00426C3B" w:rsidRDefault="00426C3B" w:rsidP="002A1FC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 «Участие в мероприятиях 26.11.2014 г.» необходимо заполнять в соответствии с Программой ВССО 2014. Возможные варианты в данном столбце: «Круглые столы» (необходимо указывать название или направление), «Научно-практическая конференция», «Конкурс СПО», «Конкурс командиров и комиссаров СО». Данный пункт необходимо заполнить для организации питания (Обед) на 26.11.2014 г.</w:t>
      </w:r>
    </w:p>
    <w:p w:rsidR="00426C3B" w:rsidRDefault="00426C3B" w:rsidP="00AE759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 «Дата и время прибытия</w:t>
      </w:r>
      <w:r w:rsidRPr="00F54D0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убытия, номер поезда или рейса» необходимо заполнять </w:t>
      </w:r>
      <w:r w:rsidRPr="00F54D0C">
        <w:rPr>
          <w:rFonts w:ascii="Times New Roman" w:hAnsi="Times New Roman"/>
          <w:b/>
          <w:sz w:val="28"/>
          <w:szCs w:val="28"/>
        </w:rPr>
        <w:t>в том случае</w:t>
      </w:r>
      <w:r>
        <w:rPr>
          <w:rFonts w:ascii="Times New Roman" w:hAnsi="Times New Roman"/>
          <w:sz w:val="28"/>
          <w:szCs w:val="28"/>
        </w:rPr>
        <w:t>, если Вы поставили отметку «</w:t>
      </w:r>
      <w:r w:rsidRPr="00F54D0C">
        <w:rPr>
          <w:rFonts w:ascii="Times New Roman" w:hAnsi="Times New Roman"/>
          <w:b/>
          <w:sz w:val="28"/>
          <w:szCs w:val="28"/>
        </w:rPr>
        <w:t>Требуется»</w:t>
      </w:r>
      <w:r>
        <w:rPr>
          <w:rFonts w:ascii="Times New Roman" w:hAnsi="Times New Roman"/>
          <w:sz w:val="28"/>
          <w:szCs w:val="28"/>
        </w:rPr>
        <w:t xml:space="preserve"> в столбце </w:t>
      </w:r>
      <w:r w:rsidRPr="00F54D0C">
        <w:rPr>
          <w:rFonts w:ascii="Times New Roman" w:hAnsi="Times New Roman"/>
          <w:b/>
          <w:sz w:val="28"/>
          <w:szCs w:val="28"/>
        </w:rPr>
        <w:t>«Проживание»</w:t>
      </w:r>
      <w:r>
        <w:rPr>
          <w:rFonts w:ascii="Times New Roman" w:hAnsi="Times New Roman"/>
          <w:sz w:val="28"/>
          <w:szCs w:val="28"/>
        </w:rPr>
        <w:t xml:space="preserve">. Если Вы поставили отметку </w:t>
      </w:r>
      <w:r w:rsidRPr="00F54D0C">
        <w:rPr>
          <w:rFonts w:ascii="Times New Roman" w:hAnsi="Times New Roman"/>
          <w:b/>
          <w:sz w:val="28"/>
          <w:szCs w:val="28"/>
        </w:rPr>
        <w:t>«Не требуется»</w:t>
      </w:r>
      <w:r>
        <w:rPr>
          <w:rFonts w:ascii="Times New Roman" w:hAnsi="Times New Roman"/>
          <w:sz w:val="28"/>
          <w:szCs w:val="28"/>
        </w:rPr>
        <w:t xml:space="preserve">, то заполнять данный столбец </w:t>
      </w:r>
      <w:r w:rsidRPr="00880980">
        <w:rPr>
          <w:rFonts w:ascii="Times New Roman" w:hAnsi="Times New Roman"/>
          <w:b/>
          <w:sz w:val="28"/>
          <w:szCs w:val="28"/>
        </w:rPr>
        <w:t>не нужно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426C3B" w:rsidSect="00B6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926"/>
    <w:multiLevelType w:val="hybridMultilevel"/>
    <w:tmpl w:val="2D72BC42"/>
    <w:lvl w:ilvl="0" w:tplc="7AEAD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50678"/>
    <w:multiLevelType w:val="hybridMultilevel"/>
    <w:tmpl w:val="402080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3F2"/>
    <w:rsid w:val="00032CF4"/>
    <w:rsid w:val="001039E7"/>
    <w:rsid w:val="001375D5"/>
    <w:rsid w:val="002158D4"/>
    <w:rsid w:val="002A1FC3"/>
    <w:rsid w:val="003B56DE"/>
    <w:rsid w:val="004031B1"/>
    <w:rsid w:val="00426C3B"/>
    <w:rsid w:val="005901EA"/>
    <w:rsid w:val="00637691"/>
    <w:rsid w:val="007C65CB"/>
    <w:rsid w:val="00880980"/>
    <w:rsid w:val="008E5738"/>
    <w:rsid w:val="009173F2"/>
    <w:rsid w:val="00A148E1"/>
    <w:rsid w:val="00A23194"/>
    <w:rsid w:val="00A41DE6"/>
    <w:rsid w:val="00AE3086"/>
    <w:rsid w:val="00AE7592"/>
    <w:rsid w:val="00B62107"/>
    <w:rsid w:val="00CF753C"/>
    <w:rsid w:val="00F54D0C"/>
    <w:rsid w:val="00FE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F753C"/>
    <w:rPr>
      <w:lang w:eastAsia="en-US"/>
    </w:rPr>
  </w:style>
  <w:style w:type="character" w:styleId="Hyperlink">
    <w:name w:val="Hyperlink"/>
    <w:basedOn w:val="DefaultParagraphFont"/>
    <w:uiPriority w:val="99"/>
    <w:rsid w:val="00A148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so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330</Words>
  <Characters>1883</Characters>
  <Application>Microsoft Office Outlook</Application>
  <DocSecurity>0</DocSecurity>
  <Lines>0</Lines>
  <Paragraphs>0</Paragraphs>
  <ScaleCrop>false</ScaleCrop>
  <Company>РСО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Парамонов</dc:creator>
  <cp:keywords/>
  <dc:description/>
  <cp:lastModifiedBy>User</cp:lastModifiedBy>
  <cp:revision>14</cp:revision>
  <dcterms:created xsi:type="dcterms:W3CDTF">2014-10-03T08:03:00Z</dcterms:created>
  <dcterms:modified xsi:type="dcterms:W3CDTF">2014-10-06T13:43:00Z</dcterms:modified>
</cp:coreProperties>
</file>